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DED0" w14:textId="77777777" w:rsidR="00FE067E" w:rsidRPr="00174CE4" w:rsidRDefault="003C6034" w:rsidP="00CC1F3B">
      <w:pPr>
        <w:pStyle w:val="TitlePageOrigin"/>
        <w:rPr>
          <w:color w:val="auto"/>
        </w:rPr>
      </w:pPr>
      <w:r w:rsidRPr="00174CE4">
        <w:rPr>
          <w:caps w:val="0"/>
          <w:color w:val="auto"/>
        </w:rPr>
        <w:t>WEST VIRGINIA LEGISLATURE</w:t>
      </w:r>
    </w:p>
    <w:p w14:paraId="78F996A5" w14:textId="77777777" w:rsidR="00CD36CF" w:rsidRPr="00174CE4" w:rsidRDefault="00CD36CF" w:rsidP="00CC1F3B">
      <w:pPr>
        <w:pStyle w:val="TitlePageSession"/>
        <w:rPr>
          <w:color w:val="auto"/>
        </w:rPr>
      </w:pPr>
      <w:r w:rsidRPr="00174CE4">
        <w:rPr>
          <w:color w:val="auto"/>
        </w:rPr>
        <w:t>20</w:t>
      </w:r>
      <w:r w:rsidR="00EC5E63" w:rsidRPr="00174CE4">
        <w:rPr>
          <w:color w:val="auto"/>
        </w:rPr>
        <w:t>2</w:t>
      </w:r>
      <w:r w:rsidR="00C62327" w:rsidRPr="00174CE4">
        <w:rPr>
          <w:color w:val="auto"/>
        </w:rPr>
        <w:t>4</w:t>
      </w:r>
      <w:r w:rsidRPr="00174CE4">
        <w:rPr>
          <w:color w:val="auto"/>
        </w:rPr>
        <w:t xml:space="preserve"> </w:t>
      </w:r>
      <w:r w:rsidR="003C6034" w:rsidRPr="00174CE4">
        <w:rPr>
          <w:caps w:val="0"/>
          <w:color w:val="auto"/>
        </w:rPr>
        <w:t>REGULAR SESSION</w:t>
      </w:r>
    </w:p>
    <w:p w14:paraId="1A1523EA" w14:textId="77777777" w:rsidR="00CD36CF" w:rsidRPr="00174CE4" w:rsidRDefault="00F42BB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62DE349BC36F48BDACE9CD023A59C83B"/>
          </w:placeholder>
          <w:text/>
        </w:sdtPr>
        <w:sdtEndPr/>
        <w:sdtContent>
          <w:r w:rsidR="00AE48A0" w:rsidRPr="00174CE4">
            <w:rPr>
              <w:color w:val="auto"/>
            </w:rPr>
            <w:t>Introduced</w:t>
          </w:r>
        </w:sdtContent>
      </w:sdt>
    </w:p>
    <w:p w14:paraId="380F981B" w14:textId="3E577162" w:rsidR="00CD36CF" w:rsidRPr="00174CE4" w:rsidRDefault="00F42BB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BB189428CD34ACBA498F05D71CF6AC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74CE4">
            <w:rPr>
              <w:color w:val="auto"/>
            </w:rPr>
            <w:t>House</w:t>
          </w:r>
        </w:sdtContent>
      </w:sdt>
      <w:r w:rsidR="00303684" w:rsidRPr="00174CE4">
        <w:rPr>
          <w:color w:val="auto"/>
        </w:rPr>
        <w:t xml:space="preserve"> </w:t>
      </w:r>
      <w:r w:rsidR="00CD36CF" w:rsidRPr="00174CE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FC800B43655472C8FA5A1109BA9FD64"/>
          </w:placeholder>
          <w:text/>
        </w:sdtPr>
        <w:sdtEndPr/>
        <w:sdtContent>
          <w:r>
            <w:rPr>
              <w:color w:val="auto"/>
            </w:rPr>
            <w:t>5579</w:t>
          </w:r>
        </w:sdtContent>
      </w:sdt>
    </w:p>
    <w:p w14:paraId="494B2451" w14:textId="5EDBAB7D" w:rsidR="00CD36CF" w:rsidRPr="00174CE4" w:rsidRDefault="00CD36CF" w:rsidP="00CC1F3B">
      <w:pPr>
        <w:pStyle w:val="Sponsors"/>
        <w:rPr>
          <w:color w:val="auto"/>
        </w:rPr>
      </w:pPr>
      <w:r w:rsidRPr="00174CE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A7A9234B44D4C97BE0D9CC35FD0B273"/>
          </w:placeholder>
          <w:text w:multiLine="1"/>
        </w:sdtPr>
        <w:sdtEndPr/>
        <w:sdtContent>
          <w:r w:rsidR="005A1964" w:rsidRPr="00174CE4">
            <w:rPr>
              <w:color w:val="auto"/>
            </w:rPr>
            <w:t>Delegate Young</w:t>
          </w:r>
        </w:sdtContent>
      </w:sdt>
    </w:p>
    <w:p w14:paraId="62BD0F77" w14:textId="5ABCFC65" w:rsidR="00E831B3" w:rsidRPr="00174CE4" w:rsidRDefault="00CD36CF" w:rsidP="00CC1F3B">
      <w:pPr>
        <w:pStyle w:val="References"/>
        <w:rPr>
          <w:color w:val="auto"/>
        </w:rPr>
      </w:pPr>
      <w:r w:rsidRPr="00174CE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373D01ADD8C4818AA97978B75C2C932"/>
          </w:placeholder>
          <w:text w:multiLine="1"/>
        </w:sdtPr>
        <w:sdtEndPr/>
        <w:sdtContent>
          <w:r w:rsidR="00F42BB4">
            <w:rPr>
              <w:color w:val="auto"/>
            </w:rPr>
            <w:t>Introduced February 12, 2024; Referred to the Committee on Veterans' Affairs and Homeland Security then Finance</w:t>
          </w:r>
        </w:sdtContent>
      </w:sdt>
      <w:r w:rsidRPr="00174CE4">
        <w:rPr>
          <w:color w:val="auto"/>
        </w:rPr>
        <w:t>]</w:t>
      </w:r>
    </w:p>
    <w:p w14:paraId="0A07327B" w14:textId="78ED3BC7" w:rsidR="00303684" w:rsidRPr="00174CE4" w:rsidRDefault="0000526A" w:rsidP="00CC1F3B">
      <w:pPr>
        <w:pStyle w:val="TitleSection"/>
        <w:rPr>
          <w:color w:val="auto"/>
        </w:rPr>
      </w:pPr>
      <w:r w:rsidRPr="00174CE4">
        <w:rPr>
          <w:color w:val="auto"/>
        </w:rPr>
        <w:lastRenderedPageBreak/>
        <w:t>A BILL</w:t>
      </w:r>
      <w:r w:rsidR="005A1964" w:rsidRPr="00174CE4">
        <w:rPr>
          <w:color w:val="auto"/>
        </w:rPr>
        <w:t xml:space="preserve"> to amend the Code of West Virginia, 1931, as amended, by adding thereto a new section, designated §9A-1-10a, relating to paying a monthly allotment to certain veterans.</w:t>
      </w:r>
    </w:p>
    <w:p w14:paraId="512861E3" w14:textId="77777777" w:rsidR="00303684" w:rsidRPr="00174CE4" w:rsidRDefault="00303684" w:rsidP="00CC1F3B">
      <w:pPr>
        <w:pStyle w:val="EnactingClause"/>
        <w:rPr>
          <w:color w:val="auto"/>
        </w:rPr>
      </w:pPr>
      <w:r w:rsidRPr="00174CE4">
        <w:rPr>
          <w:color w:val="auto"/>
        </w:rPr>
        <w:t>Be it enacted by the Legislature of West Virginia:</w:t>
      </w:r>
    </w:p>
    <w:p w14:paraId="15402D11" w14:textId="77777777" w:rsidR="003C6034" w:rsidRPr="00174CE4" w:rsidRDefault="003C6034" w:rsidP="00CC1F3B">
      <w:pPr>
        <w:pStyle w:val="EnactingClause"/>
        <w:rPr>
          <w:color w:val="auto"/>
        </w:rPr>
        <w:sectPr w:rsidR="003C6034" w:rsidRPr="00174CE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C40A93C" w14:textId="77777777" w:rsidR="005A1964" w:rsidRPr="00174CE4" w:rsidRDefault="005A1964" w:rsidP="005A1964">
      <w:pPr>
        <w:pStyle w:val="ArticleHeading"/>
        <w:rPr>
          <w:color w:val="auto"/>
        </w:rPr>
        <w:sectPr w:rsidR="005A1964" w:rsidRPr="00174CE4" w:rsidSect="0091599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  <w:r w:rsidRPr="00174CE4">
        <w:rPr>
          <w:color w:val="auto"/>
        </w:rPr>
        <w:t>ARTICLE 1.  department of veterans’ assistance.</w:t>
      </w:r>
    </w:p>
    <w:p w14:paraId="47A928B4" w14:textId="77777777" w:rsidR="005A1964" w:rsidRPr="00174CE4" w:rsidRDefault="005A1964" w:rsidP="005A1964">
      <w:pPr>
        <w:pStyle w:val="SectionHeading"/>
        <w:rPr>
          <w:color w:val="auto"/>
          <w:u w:val="single"/>
        </w:rPr>
        <w:sectPr w:rsidR="005A1964" w:rsidRPr="00174CE4" w:rsidSect="00915999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  <w:r w:rsidRPr="00174CE4">
        <w:rPr>
          <w:color w:val="auto"/>
          <w:u w:val="single"/>
        </w:rPr>
        <w:t>§9A-1-10a.  Monthly allotment to certain veterans.</w:t>
      </w:r>
    </w:p>
    <w:p w14:paraId="3F8B6D4A" w14:textId="77777777" w:rsidR="005A1964" w:rsidRPr="00174CE4" w:rsidRDefault="005A1964" w:rsidP="005A1964">
      <w:pPr>
        <w:pStyle w:val="SectionBody"/>
        <w:rPr>
          <w:color w:val="auto"/>
          <w:u w:val="single"/>
        </w:rPr>
      </w:pPr>
      <w:r w:rsidRPr="00174CE4">
        <w:rPr>
          <w:color w:val="auto"/>
          <w:u w:val="single"/>
        </w:rPr>
        <w:t>(a) The secretary shall establish a program that pays a monthly allotment check of $150 to all veterans who have been honorably discharged, who are 65 years of age or older, who served on active duty during a period of war, and who are not currently receiving a Federal Veterans Administration check for disability or retirement.</w:t>
      </w:r>
    </w:p>
    <w:p w14:paraId="5A0D925B" w14:textId="02B97BDC" w:rsidR="008736AA" w:rsidRPr="00174CE4" w:rsidRDefault="005A1964" w:rsidP="005A1964">
      <w:pPr>
        <w:pStyle w:val="SectionBody"/>
        <w:rPr>
          <w:color w:val="auto"/>
        </w:rPr>
      </w:pPr>
      <w:r w:rsidRPr="00174CE4">
        <w:rPr>
          <w:color w:val="auto"/>
          <w:u w:val="single"/>
        </w:rPr>
        <w:t xml:space="preserve">(b) For those veterans who are 66 years </w:t>
      </w:r>
      <w:r w:rsidR="00CB39C3" w:rsidRPr="00174CE4">
        <w:rPr>
          <w:color w:val="auto"/>
          <w:u w:val="single"/>
        </w:rPr>
        <w:t xml:space="preserve">of age </w:t>
      </w:r>
      <w:r w:rsidRPr="00174CE4">
        <w:rPr>
          <w:color w:val="auto"/>
          <w:u w:val="single"/>
        </w:rPr>
        <w:t>or older when the program begins, they shall receive a lump sum check in the amount of a year's worth of benefits for every year they are over the age of 65.</w:t>
      </w:r>
    </w:p>
    <w:p w14:paraId="55B49B34" w14:textId="77777777" w:rsidR="00C33014" w:rsidRPr="00174CE4" w:rsidRDefault="00C33014" w:rsidP="00CC1F3B">
      <w:pPr>
        <w:pStyle w:val="Note"/>
        <w:rPr>
          <w:color w:val="auto"/>
        </w:rPr>
      </w:pPr>
    </w:p>
    <w:p w14:paraId="0CB2F42F" w14:textId="2E9199F1" w:rsidR="006865E9" w:rsidRPr="00174CE4" w:rsidRDefault="00CF1DCA" w:rsidP="00CC1F3B">
      <w:pPr>
        <w:pStyle w:val="Note"/>
        <w:rPr>
          <w:color w:val="auto"/>
        </w:rPr>
      </w:pPr>
      <w:r w:rsidRPr="00174CE4">
        <w:rPr>
          <w:color w:val="auto"/>
        </w:rPr>
        <w:t xml:space="preserve">NOTE: </w:t>
      </w:r>
      <w:r w:rsidR="005A1964" w:rsidRPr="00174CE4">
        <w:rPr>
          <w:rFonts w:cs="Arial"/>
          <w:color w:val="auto"/>
          <w:szCs w:val="20"/>
        </w:rPr>
        <w:t>The purpose of this bill is to provide for the establishment of a program to pay a monthly allotment check to certain veterans.</w:t>
      </w:r>
    </w:p>
    <w:p w14:paraId="484E5DD4" w14:textId="77777777" w:rsidR="006865E9" w:rsidRPr="00174CE4" w:rsidRDefault="00AE48A0" w:rsidP="00CC1F3B">
      <w:pPr>
        <w:pStyle w:val="Note"/>
        <w:rPr>
          <w:color w:val="auto"/>
        </w:rPr>
      </w:pPr>
      <w:r w:rsidRPr="00174CE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174CE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8295" w14:textId="77777777" w:rsidR="005A1964" w:rsidRPr="00B844FE" w:rsidRDefault="005A1964" w:rsidP="00B844FE">
      <w:r>
        <w:separator/>
      </w:r>
    </w:p>
  </w:endnote>
  <w:endnote w:type="continuationSeparator" w:id="0">
    <w:p w14:paraId="191F574E" w14:textId="77777777" w:rsidR="005A1964" w:rsidRPr="00B844FE" w:rsidRDefault="005A196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B35D73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B8D7B4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CEF58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8953" w14:textId="77777777" w:rsidR="005A1964" w:rsidRDefault="005A19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C63B" w14:textId="77777777" w:rsidR="005A1964" w:rsidRPr="005910FE" w:rsidRDefault="005A1964" w:rsidP="005910F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41CE" w14:textId="77777777" w:rsidR="005A1964" w:rsidRPr="005910FE" w:rsidRDefault="005A1964" w:rsidP="005910F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BF18" w14:textId="77777777" w:rsidR="005A1964" w:rsidRPr="005910FE" w:rsidRDefault="005A1964" w:rsidP="0059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750C" w14:textId="77777777" w:rsidR="005A1964" w:rsidRPr="00B844FE" w:rsidRDefault="005A1964" w:rsidP="00B844FE">
      <w:r>
        <w:separator/>
      </w:r>
    </w:p>
  </w:footnote>
  <w:footnote w:type="continuationSeparator" w:id="0">
    <w:p w14:paraId="03229396" w14:textId="77777777" w:rsidR="005A1964" w:rsidRPr="00B844FE" w:rsidRDefault="005A196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FDDC" w14:textId="77777777" w:rsidR="002A0269" w:rsidRPr="00B844FE" w:rsidRDefault="00F42BB4">
    <w:pPr>
      <w:pStyle w:val="Header"/>
    </w:pPr>
    <w:sdt>
      <w:sdtPr>
        <w:id w:val="-684364211"/>
        <w:placeholder>
          <w:docPart w:val="4BB189428CD34ACBA498F05D71CF6AC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BB189428CD34ACBA498F05D71CF6AC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4044" w14:textId="1EC8CFFF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5A1964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5A1964">
          <w:rPr>
            <w:sz w:val="22"/>
            <w:szCs w:val="22"/>
          </w:rPr>
          <w:t>2024R3848</w:t>
        </w:r>
      </w:sdtContent>
    </w:sdt>
  </w:p>
  <w:p w14:paraId="54E1282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744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6CDA" w14:textId="77777777" w:rsidR="005A1964" w:rsidRPr="005910FE" w:rsidRDefault="005A1964" w:rsidP="005910F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46CB" w14:textId="77777777" w:rsidR="005A1964" w:rsidRPr="005910FE" w:rsidRDefault="005A1964" w:rsidP="005910F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8183" w14:textId="77777777" w:rsidR="005A1964" w:rsidRPr="005910FE" w:rsidRDefault="005A1964" w:rsidP="00591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64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74CE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1964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B39C3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D2A35"/>
    <w:rsid w:val="00EE70CB"/>
    <w:rsid w:val="00F41CA2"/>
    <w:rsid w:val="00F42BB4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C5ACF"/>
  <w15:chartTrackingRefBased/>
  <w15:docId w15:val="{E8E2AFE3-C7E7-419B-A240-C0D71C0B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5A1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DE349BC36F48BDACE9CD023A59C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0DB49-DE6A-4D14-9C3A-48BFE75350BC}"/>
      </w:docPartPr>
      <w:docPartBody>
        <w:p w:rsidR="00B156C2" w:rsidRDefault="00B156C2">
          <w:pPr>
            <w:pStyle w:val="62DE349BC36F48BDACE9CD023A59C83B"/>
          </w:pPr>
          <w:r w:rsidRPr="00B844FE">
            <w:t>Prefix Text</w:t>
          </w:r>
        </w:p>
      </w:docPartBody>
    </w:docPart>
    <w:docPart>
      <w:docPartPr>
        <w:name w:val="4BB189428CD34ACBA498F05D71CF6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9B1A8-60A0-4B05-9FA9-CA535BAC3248}"/>
      </w:docPartPr>
      <w:docPartBody>
        <w:p w:rsidR="00B156C2" w:rsidRDefault="00B156C2">
          <w:pPr>
            <w:pStyle w:val="4BB189428CD34ACBA498F05D71CF6ACB"/>
          </w:pPr>
          <w:r w:rsidRPr="00B844FE">
            <w:t>[Type here]</w:t>
          </w:r>
        </w:p>
      </w:docPartBody>
    </w:docPart>
    <w:docPart>
      <w:docPartPr>
        <w:name w:val="AFC800B43655472C8FA5A1109BA9F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FF87-9F9D-453F-9F9A-39A15637BDE3}"/>
      </w:docPartPr>
      <w:docPartBody>
        <w:p w:rsidR="00B156C2" w:rsidRDefault="00B156C2">
          <w:pPr>
            <w:pStyle w:val="AFC800B43655472C8FA5A1109BA9FD64"/>
          </w:pPr>
          <w:r w:rsidRPr="00B844FE">
            <w:t>Number</w:t>
          </w:r>
        </w:p>
      </w:docPartBody>
    </w:docPart>
    <w:docPart>
      <w:docPartPr>
        <w:name w:val="FA7A9234B44D4C97BE0D9CC35FD0B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3E9A-002E-4225-A632-A31146A5D546}"/>
      </w:docPartPr>
      <w:docPartBody>
        <w:p w:rsidR="00B156C2" w:rsidRDefault="00B156C2">
          <w:pPr>
            <w:pStyle w:val="FA7A9234B44D4C97BE0D9CC35FD0B273"/>
          </w:pPr>
          <w:r w:rsidRPr="00B844FE">
            <w:t>Enter Sponsors Here</w:t>
          </w:r>
        </w:p>
      </w:docPartBody>
    </w:docPart>
    <w:docPart>
      <w:docPartPr>
        <w:name w:val="7373D01ADD8C4818AA97978B75C2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410E2-C848-4CAC-B4F9-59C407FEE5E4}"/>
      </w:docPartPr>
      <w:docPartBody>
        <w:p w:rsidR="00B156C2" w:rsidRDefault="00B156C2">
          <w:pPr>
            <w:pStyle w:val="7373D01ADD8C4818AA97978B75C2C93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C2"/>
    <w:rsid w:val="00B1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DE349BC36F48BDACE9CD023A59C83B">
    <w:name w:val="62DE349BC36F48BDACE9CD023A59C83B"/>
  </w:style>
  <w:style w:type="paragraph" w:customStyle="1" w:styleId="4BB189428CD34ACBA498F05D71CF6ACB">
    <w:name w:val="4BB189428CD34ACBA498F05D71CF6ACB"/>
  </w:style>
  <w:style w:type="paragraph" w:customStyle="1" w:styleId="AFC800B43655472C8FA5A1109BA9FD64">
    <w:name w:val="AFC800B43655472C8FA5A1109BA9FD64"/>
  </w:style>
  <w:style w:type="paragraph" w:customStyle="1" w:styleId="FA7A9234B44D4C97BE0D9CC35FD0B273">
    <w:name w:val="FA7A9234B44D4C97BE0D9CC35FD0B27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373D01ADD8C4818AA97978B75C2C932">
    <w:name w:val="7373D01ADD8C4818AA97978B75C2C9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2</cp:revision>
  <dcterms:created xsi:type="dcterms:W3CDTF">2024-02-12T18:20:00Z</dcterms:created>
  <dcterms:modified xsi:type="dcterms:W3CDTF">2024-02-12T18:20:00Z</dcterms:modified>
</cp:coreProperties>
</file>